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C" w:rsidRPr="001F77BC" w:rsidRDefault="00474A20" w:rsidP="001F77BC">
      <w:pPr>
        <w:ind w:firstLineChars="200" w:firstLine="612"/>
        <w:rPr>
          <w:rFonts w:eastAsia="黑体" w:cs="黑体"/>
        </w:rPr>
      </w:pPr>
      <w:bookmarkStart w:id="0" w:name="_GoBack"/>
      <w:bookmarkEnd w:id="0"/>
      <w:r>
        <w:rPr>
          <w:rFonts w:eastAsia="黑体" w:cs="黑体" w:hint="eastAsia"/>
        </w:rPr>
        <w:t>附件</w:t>
      </w:r>
      <w:r w:rsidR="001F77BC">
        <w:rPr>
          <w:rFonts w:eastAsia="黑体" w:cs="黑体" w:hint="eastAsia"/>
        </w:rPr>
        <w:t xml:space="preserve">                                       </w:t>
      </w:r>
      <w:r w:rsidR="001F77BC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NO.</w:t>
      </w:r>
      <w:r w:rsidR="001F77BC">
        <w:rPr>
          <w:rFonts w:ascii="CESI仿宋-GB2312" w:eastAsia="CESI仿宋-GB2312" w:hAnsi="CESI仿宋-GB2312" w:cs="CESI仿宋-GB2312" w:hint="eastAsia"/>
          <w:kern w:val="0"/>
          <w:sz w:val="32"/>
          <w:szCs w:val="32"/>
          <w:u w:val="single"/>
        </w:rPr>
        <w:t xml:space="preserve">     </w:t>
      </w:r>
    </w:p>
    <w:p w:rsidR="001F77BC" w:rsidRPr="001F77BC" w:rsidRDefault="001F77BC" w:rsidP="001F77BC">
      <w:pPr>
        <w:spacing w:line="600" w:lineRule="exact"/>
        <w:jc w:val="center"/>
        <w:rPr>
          <w:rFonts w:ascii="方正小标宋简体" w:eastAsia="方正小标宋简体" w:hint="eastAsia"/>
          <w:bCs/>
          <w:kern w:val="0"/>
          <w:sz w:val="40"/>
          <w:szCs w:val="40"/>
        </w:rPr>
      </w:pPr>
      <w:r w:rsidRPr="001F77BC">
        <w:rPr>
          <w:rFonts w:ascii="方正小标宋简体" w:eastAsia="方正小标宋简体" w:hint="eastAsia"/>
          <w:bCs/>
          <w:kern w:val="0"/>
          <w:sz w:val="40"/>
          <w:szCs w:val="40"/>
        </w:rPr>
        <w:t>机具信息核实情况表</w:t>
      </w:r>
    </w:p>
    <w:p w:rsidR="001F77BC" w:rsidRPr="00E02564" w:rsidRDefault="001F77BC" w:rsidP="001F77BC">
      <w:pPr>
        <w:snapToGrid w:val="0"/>
        <w:spacing w:line="540" w:lineRule="exact"/>
        <w:rPr>
          <w:b/>
          <w:bCs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县(市、区）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乡(镇)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村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hAnsi="仿宋_GB2312" w:cs="仿宋_GB2312"/>
          <w:kern w:val="0"/>
          <w:sz w:val="28"/>
          <w:szCs w:val="28"/>
          <w:u w:val="single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机具号牌号码：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   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hAnsi="仿宋_GB2312" w:cs="仿宋_GB2312"/>
          <w:kern w:val="0"/>
          <w:sz w:val="28"/>
          <w:szCs w:val="28"/>
          <w:u w:val="single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机主姓名：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 机主手机号码：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hAnsi="仿宋_GB2312" w:cs="仿宋_GB2312"/>
          <w:kern w:val="0"/>
          <w:sz w:val="28"/>
          <w:szCs w:val="28"/>
          <w:u w:val="single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机具所在地址：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机具类型：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轮式拖拉机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手扶拖拉机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履带拖拉机</w:t>
      </w:r>
    </w:p>
    <w:p w:rsidR="001F77BC" w:rsidRPr="00E02564" w:rsidRDefault="001F77BC" w:rsidP="001F77BC">
      <w:p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手扶运输机组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轮式运输机组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多功能拖拉机</w:t>
      </w:r>
    </w:p>
    <w:p w:rsidR="001F77BC" w:rsidRPr="00E02564" w:rsidRDefault="001F77BC" w:rsidP="001F77BC">
      <w:p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 xml:space="preserve">轮式联合收割机  </w:t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sym w:font="Wingdings 2" w:char="00A3"/>
      </w: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履带式联合收割机</w:t>
      </w:r>
    </w:p>
    <w:p w:rsidR="001F77BC" w:rsidRPr="00E02564" w:rsidRDefault="001F77BC" w:rsidP="001F77BC">
      <w:pPr>
        <w:snapToGrid w:val="0"/>
        <w:spacing w:line="540" w:lineRule="exact"/>
        <w:ind w:firstLineChars="200" w:firstLine="552"/>
        <w:rPr>
          <w:rFonts w:ascii="仿宋_GB2312" w:hAnsi="仿宋_GB2312" w:cs="仿宋_GB2312"/>
          <w:kern w:val="0"/>
          <w:sz w:val="28"/>
          <w:szCs w:val="28"/>
          <w:u w:val="single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最后一次年检时间：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   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机具现状：</w:t>
      </w:r>
    </w:p>
    <w:p w:rsidR="001F77BC" w:rsidRPr="00E02564" w:rsidRDefault="001F77BC" w:rsidP="001F77BC">
      <w:pPr>
        <w:numPr>
          <w:ilvl w:val="0"/>
          <w:numId w:val="1"/>
        </w:num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已经自行处理，机具已灭失。</w:t>
      </w:r>
    </w:p>
    <w:p w:rsidR="001F77BC" w:rsidRPr="00E02564" w:rsidRDefault="001F77BC" w:rsidP="001F77BC">
      <w:pPr>
        <w:numPr>
          <w:ilvl w:val="0"/>
          <w:numId w:val="2"/>
        </w:num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已经多年不使用且逾期未参加年度检验，以后也不会再使用。</w:t>
      </w:r>
    </w:p>
    <w:p w:rsidR="001F77BC" w:rsidRPr="00E02564" w:rsidRDefault="001F77BC" w:rsidP="001F77BC">
      <w:pPr>
        <w:numPr>
          <w:ilvl w:val="0"/>
          <w:numId w:val="2"/>
        </w:num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已经超过年检有效期，仍在使用。</w:t>
      </w:r>
    </w:p>
    <w:p w:rsidR="001F77BC" w:rsidRPr="00E02564" w:rsidRDefault="001F77BC" w:rsidP="001F77BC">
      <w:pPr>
        <w:numPr>
          <w:ilvl w:val="0"/>
          <w:numId w:val="2"/>
        </w:numPr>
        <w:snapToGrid w:val="0"/>
        <w:spacing w:line="540" w:lineRule="exact"/>
        <w:ind w:firstLine="640"/>
        <w:rPr>
          <w:rFonts w:ascii="仿宋_GB2312" w:hAnsi="仿宋_GB2312" w:cs="仿宋_GB2312"/>
          <w:kern w:val="0"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机具正常使用，且在年检有效期内。</w:t>
      </w:r>
    </w:p>
    <w:p w:rsidR="001F77BC" w:rsidRPr="00E02564" w:rsidRDefault="001F77BC" w:rsidP="001F77BC">
      <w:pPr>
        <w:numPr>
          <w:ilvl w:val="0"/>
          <w:numId w:val="2"/>
        </w:numPr>
        <w:snapToGrid w:val="0"/>
        <w:spacing w:line="540" w:lineRule="exact"/>
        <w:ind w:firstLine="640"/>
        <w:rPr>
          <w:rFonts w:ascii="仿宋_GB2312" w:cs="仿宋"/>
          <w:bCs/>
          <w:sz w:val="28"/>
          <w:szCs w:val="28"/>
        </w:rPr>
      </w:pPr>
      <w:r w:rsidRPr="00E02564">
        <w:rPr>
          <w:rFonts w:ascii="仿宋_GB2312" w:hAnsi="仿宋_GB2312" w:cs="仿宋_GB2312" w:hint="eastAsia"/>
          <w:kern w:val="0"/>
          <w:sz w:val="28"/>
          <w:szCs w:val="28"/>
        </w:rPr>
        <w:t>其他</w:t>
      </w:r>
      <w:r w:rsidRPr="00E02564">
        <w:rPr>
          <w:rFonts w:ascii="仿宋_GB2312" w:hAnsi="仿宋_GB2312" w:cs="仿宋_GB2312" w:hint="eastAsia"/>
          <w:kern w:val="0"/>
          <w:sz w:val="28"/>
          <w:szCs w:val="28"/>
          <w:u w:val="single"/>
        </w:rPr>
        <w:t xml:space="preserve">                  </w:t>
      </w:r>
    </w:p>
    <w:p w:rsidR="001F77BC" w:rsidRPr="00E02564" w:rsidRDefault="001F77BC" w:rsidP="001F77BC">
      <w:pPr>
        <w:snapToGrid w:val="0"/>
        <w:spacing w:line="540" w:lineRule="exact"/>
        <w:ind w:firstLineChars="200" w:firstLine="552"/>
        <w:rPr>
          <w:rFonts w:ascii="仿宋_GB2312" w:cs="仿宋"/>
          <w:bCs/>
          <w:sz w:val="28"/>
          <w:szCs w:val="28"/>
        </w:rPr>
      </w:pPr>
      <w:r w:rsidRPr="00E02564">
        <w:rPr>
          <w:rFonts w:ascii="仿宋_GB2312" w:cs="仿宋" w:hint="eastAsia"/>
          <w:bCs/>
          <w:sz w:val="28"/>
          <w:szCs w:val="28"/>
        </w:rPr>
        <w:t>本人是机具号牌号码为</w:t>
      </w:r>
      <w:r w:rsidRPr="00E02564">
        <w:rPr>
          <w:rFonts w:ascii="仿宋_GB2312" w:cs="仿宋" w:hint="eastAsia"/>
          <w:bCs/>
          <w:sz w:val="28"/>
          <w:szCs w:val="28"/>
          <w:u w:val="single"/>
        </w:rPr>
        <w:t xml:space="preserve">          </w:t>
      </w:r>
      <w:r w:rsidRPr="00E02564">
        <w:rPr>
          <w:rFonts w:ascii="仿宋_GB2312" w:cs="仿宋" w:hint="eastAsia"/>
          <w:bCs/>
          <w:sz w:val="28"/>
          <w:szCs w:val="28"/>
        </w:rPr>
        <w:t>的机主，目前机具现状为</w:t>
      </w:r>
      <w:r w:rsidRPr="00E02564">
        <w:rPr>
          <w:rFonts w:ascii="仿宋_GB2312" w:cs="仿宋" w:hint="eastAsia"/>
          <w:bCs/>
          <w:sz w:val="28"/>
          <w:szCs w:val="28"/>
          <w:u w:val="single"/>
        </w:rPr>
        <w:t xml:space="preserve">   </w:t>
      </w:r>
      <w:r w:rsidRPr="00E02564">
        <w:rPr>
          <w:rFonts w:ascii="仿宋_GB2312" w:cs="仿宋" w:hint="eastAsia"/>
          <w:bCs/>
          <w:sz w:val="28"/>
          <w:szCs w:val="28"/>
        </w:rPr>
        <w:t xml:space="preserve">，以上信息都是本人机具的真实情况，特此确认！        </w:t>
      </w:r>
    </w:p>
    <w:p w:rsidR="001F77BC" w:rsidRPr="00E02564" w:rsidRDefault="001F77BC" w:rsidP="001F77BC">
      <w:pPr>
        <w:snapToGrid w:val="0"/>
        <w:spacing w:line="540" w:lineRule="exact"/>
        <w:ind w:firstLineChars="200" w:firstLine="552"/>
        <w:rPr>
          <w:rFonts w:ascii="仿宋_GB2312" w:cs="仿宋"/>
          <w:bCs/>
          <w:sz w:val="28"/>
          <w:szCs w:val="28"/>
          <w:u w:val="single"/>
        </w:rPr>
      </w:pPr>
      <w:r w:rsidRPr="00E02564">
        <w:rPr>
          <w:rFonts w:ascii="仿宋_GB2312" w:cs="仿宋" w:hint="eastAsia"/>
          <w:bCs/>
          <w:sz w:val="28"/>
          <w:szCs w:val="28"/>
        </w:rPr>
        <w:t xml:space="preserve">                       机主签名：</w:t>
      </w:r>
      <w:r w:rsidRPr="00E02564">
        <w:rPr>
          <w:rFonts w:ascii="仿宋_GB2312" w:cs="仿宋" w:hint="eastAsia"/>
          <w:bCs/>
          <w:sz w:val="28"/>
          <w:szCs w:val="28"/>
          <w:u w:val="single"/>
        </w:rPr>
        <w:t xml:space="preserve">          </w:t>
      </w:r>
    </w:p>
    <w:p w:rsidR="001F77BC" w:rsidRPr="00E02564" w:rsidRDefault="001F77BC" w:rsidP="001F77BC">
      <w:pPr>
        <w:snapToGrid w:val="0"/>
        <w:spacing w:line="540" w:lineRule="exact"/>
        <w:ind w:firstLineChars="200" w:firstLine="552"/>
        <w:rPr>
          <w:rFonts w:ascii="仿宋_GB2312" w:cs="仿宋"/>
          <w:bCs/>
          <w:sz w:val="28"/>
          <w:szCs w:val="28"/>
          <w:u w:val="single"/>
        </w:rPr>
      </w:pPr>
      <w:r w:rsidRPr="00E02564">
        <w:rPr>
          <w:rFonts w:ascii="仿宋_GB2312" w:cs="仿宋" w:hint="eastAsia"/>
          <w:bCs/>
          <w:sz w:val="28"/>
          <w:szCs w:val="28"/>
        </w:rPr>
        <w:t xml:space="preserve">                       确认日期：2024年  月  日</w:t>
      </w:r>
    </w:p>
    <w:p w:rsidR="001F77BC" w:rsidRPr="00E02564" w:rsidRDefault="001F77BC" w:rsidP="001F77BC">
      <w:pPr>
        <w:snapToGrid w:val="0"/>
        <w:spacing w:line="540" w:lineRule="exact"/>
        <w:rPr>
          <w:rFonts w:ascii="仿宋_GB2312" w:cs="仿宋"/>
          <w:bCs/>
          <w:sz w:val="28"/>
          <w:szCs w:val="28"/>
        </w:rPr>
      </w:pPr>
      <w:r w:rsidRPr="00E02564">
        <w:rPr>
          <w:rFonts w:ascii="仿宋_GB2312" w:cs="仿宋" w:hint="eastAsia"/>
          <w:bCs/>
          <w:sz w:val="28"/>
          <w:szCs w:val="28"/>
        </w:rPr>
        <w:t>上门走访工作人员签名：         日期：2024年  月  日</w:t>
      </w:r>
    </w:p>
    <w:p w:rsidR="00CC39BE" w:rsidRPr="001F77BC" w:rsidRDefault="00CC39BE" w:rsidP="001F77BC"/>
    <w:sectPr w:rsidR="00CC39BE" w:rsidRPr="001F77BC">
      <w:footerReference w:type="default" r:id="rId9"/>
      <w:pgSz w:w="11906" w:h="16838"/>
      <w:pgMar w:top="1985" w:right="1531" w:bottom="1871" w:left="1531" w:header="851" w:footer="1588" w:gutter="0"/>
      <w:cols w:space="720"/>
      <w:docGrid w:type="linesAndChars" w:linePitch="59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90" w:rsidRDefault="00AA7A90">
      <w:r>
        <w:separator/>
      </w:r>
    </w:p>
  </w:endnote>
  <w:endnote w:type="continuationSeparator" w:id="0">
    <w:p w:rsidR="00AA7A90" w:rsidRDefault="00A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BE" w:rsidRDefault="00474A20">
    <w:pPr>
      <w:pStyle w:val="a4"/>
      <w:framePr w:wrap="around" w:vAnchor="text" w:hAnchor="margin" w:xAlign="outside" w:y="1"/>
      <w:snapToGrid/>
      <w:ind w:leftChars="100" w:left="310" w:rightChars="100" w:right="310"/>
      <w:rPr>
        <w:rStyle w:val="a6"/>
        <w:rFonts w:eastAsia="宋体"/>
        <w:sz w:val="28"/>
        <w:szCs w:val="28"/>
      </w:rPr>
    </w:pPr>
    <w:r>
      <w:rPr>
        <w:rStyle w:val="a6"/>
        <w:rFonts w:eastAsia="宋体" w:hint="eastAsia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a6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 w:rsidR="002C67EC">
      <w:rPr>
        <w:rStyle w:val="a6"/>
        <w:rFonts w:eastAsia="宋体"/>
        <w:noProof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a6"/>
        <w:rFonts w:eastAsia="宋体" w:hint="eastAsia"/>
        <w:sz w:val="28"/>
        <w:szCs w:val="28"/>
      </w:rPr>
      <w:t xml:space="preserve"> —</w:t>
    </w:r>
  </w:p>
  <w:p w:rsidR="00CC39BE" w:rsidRDefault="00CC39B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90" w:rsidRDefault="00AA7A90">
      <w:r>
        <w:separator/>
      </w:r>
    </w:p>
  </w:footnote>
  <w:footnote w:type="continuationSeparator" w:id="0">
    <w:p w:rsidR="00AA7A90" w:rsidRDefault="00AA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C2AD0"/>
    <w:multiLevelType w:val="singleLevel"/>
    <w:tmpl w:val="C93C2AD0"/>
    <w:lvl w:ilvl="0">
      <w:start w:val="2"/>
      <w:numFmt w:val="decimal"/>
      <w:suff w:val="space"/>
      <w:lvlText w:val="%1."/>
      <w:lvlJc w:val="left"/>
    </w:lvl>
  </w:abstractNum>
  <w:abstractNum w:abstractNumId="1">
    <w:nsid w:val="EEC77AC5"/>
    <w:multiLevelType w:val="singleLevel"/>
    <w:tmpl w:val="EEC77AC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90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DYwNGEzNGEyODA5ZjZmMzgxMmEzMzZhNWM0YWQifQ=="/>
  </w:docVars>
  <w:rsids>
    <w:rsidRoot w:val="002F1D7B"/>
    <w:rsid w:val="00016C8C"/>
    <w:rsid w:val="00045BBE"/>
    <w:rsid w:val="000C6A41"/>
    <w:rsid w:val="001111EA"/>
    <w:rsid w:val="00166CE5"/>
    <w:rsid w:val="00172A27"/>
    <w:rsid w:val="001B1080"/>
    <w:rsid w:val="001C5448"/>
    <w:rsid w:val="001F77BC"/>
    <w:rsid w:val="002C67EC"/>
    <w:rsid w:val="002F1D7B"/>
    <w:rsid w:val="0032688E"/>
    <w:rsid w:val="0035793B"/>
    <w:rsid w:val="003F6190"/>
    <w:rsid w:val="00461787"/>
    <w:rsid w:val="004727FC"/>
    <w:rsid w:val="00474A20"/>
    <w:rsid w:val="00555E51"/>
    <w:rsid w:val="005D11C0"/>
    <w:rsid w:val="005F3F42"/>
    <w:rsid w:val="00606471"/>
    <w:rsid w:val="006148DD"/>
    <w:rsid w:val="00632628"/>
    <w:rsid w:val="00655CE2"/>
    <w:rsid w:val="00662D84"/>
    <w:rsid w:val="006B4F18"/>
    <w:rsid w:val="00780A12"/>
    <w:rsid w:val="008033FB"/>
    <w:rsid w:val="008F3E18"/>
    <w:rsid w:val="00996480"/>
    <w:rsid w:val="009D6F19"/>
    <w:rsid w:val="00A63CF1"/>
    <w:rsid w:val="00AA7A90"/>
    <w:rsid w:val="00AB6836"/>
    <w:rsid w:val="00AE0D26"/>
    <w:rsid w:val="00AF6C65"/>
    <w:rsid w:val="00B01E98"/>
    <w:rsid w:val="00B02DB5"/>
    <w:rsid w:val="00B8103F"/>
    <w:rsid w:val="00B97255"/>
    <w:rsid w:val="00BC3315"/>
    <w:rsid w:val="00BF1C31"/>
    <w:rsid w:val="00C03D8C"/>
    <w:rsid w:val="00C17318"/>
    <w:rsid w:val="00C65657"/>
    <w:rsid w:val="00C8765D"/>
    <w:rsid w:val="00C9541B"/>
    <w:rsid w:val="00CC39BE"/>
    <w:rsid w:val="00D01644"/>
    <w:rsid w:val="00D66C93"/>
    <w:rsid w:val="00D94E18"/>
    <w:rsid w:val="00DE6D3E"/>
    <w:rsid w:val="00E149D9"/>
    <w:rsid w:val="00E3755E"/>
    <w:rsid w:val="00F26E4A"/>
    <w:rsid w:val="00FD5180"/>
    <w:rsid w:val="1CDE38BA"/>
    <w:rsid w:val="2C0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paragraph" w:styleId="1">
    <w:name w:val="heading 1"/>
    <w:basedOn w:val="a"/>
    <w:next w:val="a"/>
    <w:qFormat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2">
    <w:name w:val="heading 2"/>
    <w:basedOn w:val="a"/>
    <w:next w:val="a"/>
    <w:qFormat/>
    <w:pPr>
      <w:ind w:firstLineChars="200" w:firstLine="612"/>
      <w:outlineLvl w:val="1"/>
    </w:pPr>
    <w:rPr>
      <w:rFonts w:eastAsia="黑体"/>
    </w:rPr>
  </w:style>
  <w:style w:type="paragraph" w:styleId="3">
    <w:name w:val="heading 3"/>
    <w:basedOn w:val="a"/>
    <w:next w:val="a"/>
    <w:qFormat/>
    <w:pPr>
      <w:ind w:firstLineChars="200" w:firstLine="612"/>
      <w:outlineLvl w:val="2"/>
    </w:pPr>
    <w:rPr>
      <w:rFonts w:eastAsia="楷体_GB2312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宋体" w:eastAsia="仿宋_GB2312" w:hAnsi="宋体" w:cs="宋体"/>
      <w:kern w:val="2"/>
      <w:sz w:val="18"/>
      <w:szCs w:val="18"/>
    </w:rPr>
  </w:style>
  <w:style w:type="character" w:customStyle="1" w:styleId="a7">
    <w:name w:val="正文文本_"/>
    <w:basedOn w:val="a0"/>
    <w:link w:val="10"/>
    <w:autoRedefine/>
    <w:qFormat/>
    <w:rsid w:val="001F77BC"/>
    <w:rPr>
      <w:rFonts w:ascii="宋体" w:hAnsi="宋体" w:cs="宋体"/>
      <w:sz w:val="28"/>
      <w:szCs w:val="28"/>
      <w:lang w:val="zh-CN" w:bidi="zh-CN"/>
    </w:rPr>
  </w:style>
  <w:style w:type="paragraph" w:customStyle="1" w:styleId="10">
    <w:name w:val="正文文本1"/>
    <w:basedOn w:val="a"/>
    <w:link w:val="a7"/>
    <w:autoRedefine/>
    <w:qFormat/>
    <w:rsid w:val="001F77BC"/>
    <w:pPr>
      <w:adjustRightInd/>
      <w:spacing w:line="410" w:lineRule="auto"/>
      <w:ind w:firstLine="400"/>
      <w:jc w:val="left"/>
    </w:pPr>
    <w:rPr>
      <w:rFonts w:eastAsia="宋体"/>
      <w:kern w:val="0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paragraph" w:styleId="1">
    <w:name w:val="heading 1"/>
    <w:basedOn w:val="a"/>
    <w:next w:val="a"/>
    <w:qFormat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2">
    <w:name w:val="heading 2"/>
    <w:basedOn w:val="a"/>
    <w:next w:val="a"/>
    <w:qFormat/>
    <w:pPr>
      <w:ind w:firstLineChars="200" w:firstLine="612"/>
      <w:outlineLvl w:val="1"/>
    </w:pPr>
    <w:rPr>
      <w:rFonts w:eastAsia="黑体"/>
    </w:rPr>
  </w:style>
  <w:style w:type="paragraph" w:styleId="3">
    <w:name w:val="heading 3"/>
    <w:basedOn w:val="a"/>
    <w:next w:val="a"/>
    <w:qFormat/>
    <w:pPr>
      <w:ind w:firstLineChars="200" w:firstLine="612"/>
      <w:outlineLvl w:val="2"/>
    </w:pPr>
    <w:rPr>
      <w:rFonts w:eastAsia="楷体_GB2312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宋体" w:eastAsia="仿宋_GB2312" w:hAnsi="宋体" w:cs="宋体"/>
      <w:kern w:val="2"/>
      <w:sz w:val="18"/>
      <w:szCs w:val="18"/>
    </w:rPr>
  </w:style>
  <w:style w:type="character" w:customStyle="1" w:styleId="a7">
    <w:name w:val="正文文本_"/>
    <w:basedOn w:val="a0"/>
    <w:link w:val="10"/>
    <w:autoRedefine/>
    <w:qFormat/>
    <w:rsid w:val="001F77BC"/>
    <w:rPr>
      <w:rFonts w:ascii="宋体" w:hAnsi="宋体" w:cs="宋体"/>
      <w:sz w:val="28"/>
      <w:szCs w:val="28"/>
      <w:lang w:val="zh-CN" w:bidi="zh-CN"/>
    </w:rPr>
  </w:style>
  <w:style w:type="paragraph" w:customStyle="1" w:styleId="10">
    <w:name w:val="正文文本1"/>
    <w:basedOn w:val="a"/>
    <w:link w:val="a7"/>
    <w:autoRedefine/>
    <w:qFormat/>
    <w:rsid w:val="001F77BC"/>
    <w:pPr>
      <w:adjustRightInd/>
      <w:spacing w:line="410" w:lineRule="auto"/>
      <w:ind w:firstLine="400"/>
      <w:jc w:val="left"/>
    </w:pPr>
    <w:rPr>
      <w:rFonts w:eastAsia="宋体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j\&#21150;&#20844;&#23460;\&#20844;&#25991;&#35268;&#33539;\&#27169;&#26495;\&#26126;&#20892;&#26426;&#21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BBC2-8E8F-44D0-9CC1-BCE51E1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明农机号.dotx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明政文〔2013〕号</dc:title>
  <dc:creator>Admin</dc:creator>
  <cp:lastModifiedBy>Admin</cp:lastModifiedBy>
  <cp:revision>2</cp:revision>
  <cp:lastPrinted>2024-03-19T08:48:00Z</cp:lastPrinted>
  <dcterms:created xsi:type="dcterms:W3CDTF">2024-03-19T09:17:00Z</dcterms:created>
  <dcterms:modified xsi:type="dcterms:W3CDTF">2024-03-19T09:17:00Z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B6E078AF32834C65A18E6060A1406358</vt:lpwstr>
  </property>
</Properties>
</file>